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2601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319"/>
      </w:tblGrid>
      <w:tr w:rsidR="00B307E2" w:rsidTr="00B307E2">
        <w:trPr>
          <w:trHeight w:hRule="exact" w:val="792"/>
        </w:trPr>
        <w:tc>
          <w:tcPr>
            <w:tcW w:w="5319" w:type="dxa"/>
            <w:tcMar>
              <w:left w:w="504" w:type="dxa"/>
            </w:tcMar>
          </w:tcPr>
          <w:p w:rsidR="00B307E2" w:rsidRDefault="00B307E2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August</w:t>
            </w:r>
            <w:r>
              <w:fldChar w:fldCharType="end"/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 MonthStart \@  yyyy   \* MERGEFORMAT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t>2016</w:t>
            </w:r>
            <w:r>
              <w:rPr>
                <w:rStyle w:val="Emphasis"/>
              </w:rPr>
              <w:fldChar w:fldCharType="end"/>
            </w:r>
          </w:p>
        </w:tc>
      </w:tr>
    </w:tbl>
    <w:tbl>
      <w:tblPr>
        <w:tblStyle w:val="PlainTable5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3567B5" w:rsidTr="003567B5">
        <w:trPr>
          <w:trHeight w:hRule="exact" w:val="288"/>
        </w:trPr>
        <w:tc>
          <w:tcPr>
            <w:tcW w:w="505" w:type="dxa"/>
            <w:textDirection w:val="btLr"/>
          </w:tcPr>
          <w:p w:rsidR="003567B5" w:rsidRDefault="003567B5"/>
        </w:tc>
        <w:tc>
          <w:tcPr>
            <w:tcW w:w="1619" w:type="dxa"/>
          </w:tcPr>
          <w:p w:rsidR="003567B5" w:rsidRDefault="00E76237">
            <w:pPr>
              <w:pStyle w:val="Days"/>
            </w:pPr>
            <w:r>
              <w:t>MONDAY</w:t>
            </w:r>
          </w:p>
        </w:tc>
        <w:tc>
          <w:tcPr>
            <w:tcW w:w="1620" w:type="dxa"/>
          </w:tcPr>
          <w:p w:rsidR="003567B5" w:rsidRDefault="00E76237">
            <w:pPr>
              <w:pStyle w:val="Days"/>
            </w:pPr>
            <w:r>
              <w:t>TUESDAY</w:t>
            </w:r>
          </w:p>
        </w:tc>
        <w:tc>
          <w:tcPr>
            <w:tcW w:w="1620" w:type="dxa"/>
          </w:tcPr>
          <w:p w:rsidR="003567B5" w:rsidRDefault="00E76237">
            <w:pPr>
              <w:pStyle w:val="Days"/>
            </w:pPr>
            <w:r>
              <w:t>WEDNESDAY</w:t>
            </w:r>
          </w:p>
        </w:tc>
        <w:tc>
          <w:tcPr>
            <w:tcW w:w="1620" w:type="dxa"/>
          </w:tcPr>
          <w:p w:rsidR="003567B5" w:rsidRDefault="00E76237">
            <w:pPr>
              <w:pStyle w:val="Days"/>
            </w:pPr>
            <w:r>
              <w:t>THURSDAY</w:t>
            </w:r>
          </w:p>
        </w:tc>
        <w:tc>
          <w:tcPr>
            <w:tcW w:w="1620" w:type="dxa"/>
          </w:tcPr>
          <w:p w:rsidR="003567B5" w:rsidRDefault="00E76237">
            <w:pPr>
              <w:pStyle w:val="Days"/>
            </w:pPr>
            <w:r>
              <w:t>FRIDAY</w:t>
            </w:r>
          </w:p>
        </w:tc>
        <w:tc>
          <w:tcPr>
            <w:tcW w:w="1620" w:type="dxa"/>
          </w:tcPr>
          <w:p w:rsidR="003567B5" w:rsidRDefault="00E76237">
            <w:pPr>
              <w:pStyle w:val="Days"/>
            </w:pPr>
            <w:r>
              <w:t>SAT/SUN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3567B5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567B5" w:rsidRDefault="003567B5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567B5" w:rsidRDefault="003567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567B5" w:rsidRDefault="00E7623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07E2">
              <w:instrText>Monday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separate"/>
            </w:r>
            <w:r w:rsidR="00B307E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567B5" w:rsidRDefault="00E7623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07E2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 w:rsidR="00B307E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 w:rsidR="00B307E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07E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307E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567B5" w:rsidRDefault="00E7623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07E2">
              <w:instrText>Monday</w:instrText>
            </w:r>
            <w:r>
              <w:fldChar w:fldCharType="end"/>
            </w:r>
            <w:r>
              <w:instrText xml:space="preserve"> = "Wednesday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 w:rsidR="00B307E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 w:rsidR="00B307E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07E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307E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567B5" w:rsidRDefault="00E7623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07E2">
              <w:instrText>Monday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 w:rsidR="00B307E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 w:rsidR="00B307E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07E2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307E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567B5" w:rsidRDefault="00E7623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07E2">
              <w:instrText>Monday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 w:rsidR="00B307E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 w:rsidR="00B307E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07E2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B307E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3567B5" w:rsidRDefault="00E7623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07E2">
              <w:instrText>Monday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 w:rsidR="00B307E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 w:rsidR="00B307E2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07E2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B307E2">
              <w:rPr>
                <w:noProof/>
              </w:rPr>
              <w:t>6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B307E2">
              <w:instrText>Monday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 w:rsidR="00B307E2"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B307E2">
              <w:instrText>Monday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</w:instrText>
            </w:r>
            <w:r>
              <w:instrText xml:space="preserve">@dddd </w:instrText>
            </w:r>
            <w:r>
              <w:fldChar w:fldCharType="separate"/>
            </w:r>
            <w:r w:rsidR="00B307E2">
              <w:instrText>Monday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 w:rsidR="00B307E2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B307E2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B307E2">
              <w:rPr>
                <w:noProof/>
              </w:rPr>
              <w:t>7</w:t>
            </w:r>
            <w:r>
              <w:fldChar w:fldCharType="end"/>
            </w:r>
          </w:p>
        </w:tc>
      </w:tr>
      <w:tr w:rsidR="003567B5">
        <w:trPr>
          <w:cantSplit/>
          <w:trHeight w:hRule="exact" w:val="893"/>
        </w:trPr>
        <w:sdt>
          <w:sdtPr>
            <w:id w:val="-824741872"/>
            <w:placeholder>
              <w:docPart w:val="D9C94A2E31614990885350BC9629032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3567B5" w:rsidRDefault="00E76237">
                <w:pPr>
                  <w:pStyle w:val="WeekNumber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567B5" w:rsidRDefault="003567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3567B5" w:rsidRDefault="003567B5"/>
        </w:tc>
      </w:tr>
      <w:tr w:rsidR="003567B5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567B5" w:rsidRDefault="00E76237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533201628"/>
            <w:placeholder>
              <w:docPart w:val="6886E5203BD84B28A43821B2D2642E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3567B5" w:rsidRDefault="00E76237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</w:tr>
      <w:tr w:rsidR="003567B5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567B5" w:rsidRDefault="003567B5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3567B5" w:rsidRDefault="003567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</w:tr>
      <w:tr w:rsidR="003567B5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567B5" w:rsidRDefault="003567B5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567B5" w:rsidRDefault="003567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</w:tr>
      <w:tr w:rsidR="003567B5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567B5" w:rsidRDefault="003567B5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567B5" w:rsidRDefault="003567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567B5" w:rsidRDefault="00E7623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B307E2">
              <w:instrText>Monday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B307E2">
              <w:instrText>Monday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 w:rsidR="00B307E2">
              <w:rPr>
                <w:noProof/>
              </w:rPr>
              <w:instrText>8</w:instrText>
            </w:r>
            <w:r>
              <w:fldChar w:fldCharType="end"/>
            </w:r>
            <w:r>
              <w:fldChar w:fldCharType="separate"/>
            </w:r>
            <w:r w:rsidR="00B307E2">
              <w:rPr>
                <w:noProof/>
              </w:rPr>
              <w:instrText>8</w:instrText>
            </w:r>
            <w:r>
              <w:fldChar w:fldCharType="end"/>
            </w:r>
            <w:r>
              <w:fldChar w:fldCharType="separate"/>
            </w:r>
            <w:r w:rsidR="00B307E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567B5" w:rsidRDefault="00E76237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307E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567B5" w:rsidRDefault="00E76237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307E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567B5" w:rsidRDefault="00E76237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307E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567B5" w:rsidRDefault="00E76237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 w:rsidR="00B307E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3567B5" w:rsidRDefault="00E76237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 w:rsidR="00B307E2">
              <w:rPr>
                <w:noProof/>
              </w:rPr>
              <w:t>13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 w:rsidR="00B307E2">
              <w:rPr>
                <w:noProof/>
              </w:rPr>
              <w:t>14</w:t>
            </w:r>
            <w:r>
              <w:fldChar w:fldCharType="end"/>
            </w:r>
          </w:p>
        </w:tc>
      </w:tr>
      <w:tr w:rsidR="003567B5">
        <w:trPr>
          <w:cantSplit/>
          <w:trHeight w:hRule="exact" w:val="893"/>
        </w:trPr>
        <w:sdt>
          <w:sdtPr>
            <w:id w:val="378516857"/>
            <w:placeholder>
              <w:docPart w:val="2E1B052908534F5B910A6F92FE63A37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3567B5" w:rsidRDefault="00E76237">
                <w:pPr>
                  <w:pStyle w:val="WeekNumber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567B5" w:rsidRDefault="003567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B307E2" w:rsidRDefault="00B307E2">
            <w:r>
              <w:t xml:space="preserve">Ident-a-kid forms go home. </w:t>
            </w:r>
          </w:p>
          <w:p w:rsidR="00B307E2" w:rsidRPr="00B307E2" w:rsidRDefault="00B307E2">
            <w:pPr>
              <w:rPr>
                <w:b/>
              </w:rPr>
            </w:pPr>
            <w:r w:rsidRPr="00B307E2">
              <w:rPr>
                <w:b/>
              </w:rPr>
              <w:t>STS Meeting in Library @ 6:00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567B5" w:rsidRDefault="003567B5" w:rsidP="00B307E2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567B5" w:rsidRPr="00B307E2" w:rsidRDefault="003567B5">
            <w:pPr>
              <w:rPr>
                <w:b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567B5" w:rsidRPr="00B307E2" w:rsidRDefault="00B307E2">
            <w:pPr>
              <w:rPr>
                <w:b/>
              </w:rPr>
            </w:pPr>
            <w:r w:rsidRPr="00B307E2">
              <w:rPr>
                <w:b/>
              </w:rPr>
              <w:t>STS Meeting in Library @ 7:45 AM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567B5" w:rsidRDefault="00B307E2">
            <w:r>
              <w:t xml:space="preserve">Ident-a-kid forms due. 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3567B5" w:rsidRDefault="003567B5"/>
        </w:tc>
      </w:tr>
      <w:tr w:rsidR="003567B5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567B5" w:rsidRDefault="00E76237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185750792"/>
            <w:placeholder>
              <w:docPart w:val="2F1F8D0B4C8B4FCBA371A89ABA60B4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3567B5" w:rsidRDefault="00E76237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B307E2" w:rsidP="00B307E2">
            <w:r>
              <w:t>Spirit Night at Goodberry’s 5-8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>
            <w:bookmarkStart w:id="0" w:name="_GoBack"/>
            <w:bookmarkEnd w:id="0"/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</w:tr>
      <w:tr w:rsidR="003567B5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567B5" w:rsidRDefault="003567B5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3567B5" w:rsidRDefault="003567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</w:tr>
      <w:tr w:rsidR="003567B5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567B5" w:rsidRDefault="003567B5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567B5" w:rsidRDefault="003567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</w:tr>
      <w:tr w:rsidR="003567B5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567B5" w:rsidRDefault="003567B5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567B5" w:rsidRDefault="003567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567B5" w:rsidRDefault="00E76237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 w:rsidR="00B307E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567B5" w:rsidRDefault="00E76237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3567B5" w:rsidRDefault="00E76237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 w:rsidR="00B307E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567B5" w:rsidRDefault="00E76237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 w:rsidR="00B307E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567B5" w:rsidRDefault="00E76237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 w:rsidR="00B307E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567B5" w:rsidRDefault="00E76237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 w:rsidR="00B307E2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3567B5" w:rsidRDefault="00E76237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 w:rsidR="00B307E2">
              <w:rPr>
                <w:noProof/>
              </w:rPr>
              <w:t>20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 w:rsidR="00B307E2">
              <w:rPr>
                <w:noProof/>
              </w:rPr>
              <w:t>21</w:t>
            </w:r>
            <w:r>
              <w:fldChar w:fldCharType="end"/>
            </w:r>
          </w:p>
        </w:tc>
      </w:tr>
      <w:tr w:rsidR="003567B5">
        <w:trPr>
          <w:cantSplit/>
          <w:trHeight w:hRule="exact" w:val="893"/>
        </w:trPr>
        <w:sdt>
          <w:sdtPr>
            <w:id w:val="967165456"/>
            <w:placeholder>
              <w:docPart w:val="D085FB2217FB4A2B92F8715F10B84C4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3567B5" w:rsidRDefault="00E76237">
                <w:pPr>
                  <w:pStyle w:val="WeekNumber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567B5" w:rsidRDefault="003567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567B5" w:rsidRDefault="00B307E2">
            <w:r>
              <w:t>Early Release Day (1:15 PM)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3567B5" w:rsidRDefault="003567B5"/>
        </w:tc>
      </w:tr>
      <w:tr w:rsidR="003567B5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567B5" w:rsidRDefault="00E76237">
            <w:pPr>
              <w:pStyle w:val="Week"/>
              <w:jc w:val="left"/>
            </w:pPr>
            <w:r>
              <w:t>WEEK</w:t>
            </w:r>
          </w:p>
        </w:tc>
        <w:sdt>
          <w:sdtPr>
            <w:id w:val="89752358"/>
            <w:placeholder>
              <w:docPart w:val="52D7652F901C4D26A7EB217ABA6359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3567B5" w:rsidRDefault="00E76237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</w:tr>
      <w:tr w:rsidR="003567B5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567B5" w:rsidRDefault="003567B5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3567B5" w:rsidRDefault="003567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</w:tr>
      <w:tr w:rsidR="003567B5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567B5" w:rsidRDefault="003567B5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567B5" w:rsidRDefault="003567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</w:tr>
      <w:tr w:rsidR="003567B5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567B5" w:rsidRDefault="003567B5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567B5" w:rsidRDefault="003567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567B5" w:rsidRDefault="00E76237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 w:rsidR="00B307E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567B5" w:rsidRDefault="00E76237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 w:rsidR="00B307E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567B5" w:rsidRDefault="00E76237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 w:rsidR="00B307E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567B5" w:rsidRDefault="00E76237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 w:rsidR="00B307E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567B5" w:rsidRDefault="00E76237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 w:rsidR="00B307E2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3567B5" w:rsidRDefault="00E76237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 w:rsidR="00B307E2">
              <w:rPr>
                <w:noProof/>
              </w:rPr>
              <w:t>27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 w:rsidR="00B307E2">
              <w:rPr>
                <w:noProof/>
              </w:rPr>
              <w:t>28</w:t>
            </w:r>
            <w:r>
              <w:fldChar w:fldCharType="end"/>
            </w:r>
          </w:p>
        </w:tc>
      </w:tr>
      <w:tr w:rsidR="003567B5">
        <w:trPr>
          <w:cantSplit/>
          <w:trHeight w:hRule="exact" w:val="893"/>
        </w:trPr>
        <w:sdt>
          <w:sdtPr>
            <w:id w:val="-807169488"/>
            <w:placeholder>
              <w:docPart w:val="053063A0CEA44A3690BFA7798AC7D28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3567B5" w:rsidRDefault="00E76237">
                <w:pPr>
                  <w:pStyle w:val="WeekNumber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567B5" w:rsidRDefault="003567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567B5" w:rsidRDefault="00B307E2">
            <w:r>
              <w:t>Attractions Fundraiser Begins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3567B5" w:rsidRDefault="003567B5"/>
        </w:tc>
      </w:tr>
      <w:tr w:rsidR="003567B5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567B5" w:rsidRDefault="00E76237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210188651"/>
            <w:placeholder>
              <w:docPart w:val="58E3B2B9D8B44359AF769F91B8AB09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3567B5" w:rsidRDefault="00E76237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</w:tr>
      <w:tr w:rsidR="003567B5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567B5" w:rsidRDefault="003567B5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3567B5" w:rsidRDefault="003567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</w:tr>
      <w:tr w:rsidR="003567B5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567B5" w:rsidRDefault="003567B5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567B5" w:rsidRDefault="003567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</w:tr>
      <w:tr w:rsidR="003567B5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567B5" w:rsidRDefault="003567B5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567B5" w:rsidRDefault="003567B5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567B5" w:rsidRDefault="00E7623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 w:rsidR="00B307E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 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B307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&gt;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07E2">
              <w:instrText>31</w:instrText>
            </w:r>
            <w:r>
              <w:fldChar w:fldCharType="end"/>
            </w:r>
            <w:r>
              <w:instrText xml:space="preserve">  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 w:rsidR="00B307E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07E2"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B307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07E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307E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307E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567B5" w:rsidRDefault="00E7623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 w:rsidR="00B307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 w:rsidR="00B307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07E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 w:rsidR="00B307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B307E2">
              <w:fldChar w:fldCharType="separate"/>
            </w:r>
            <w:r w:rsidR="00B307E2">
              <w:rPr>
                <w:noProof/>
              </w:rPr>
              <w:instrText>30</w:instrText>
            </w:r>
            <w:r>
              <w:fldChar w:fldCharType="end"/>
            </w:r>
            <w:r w:rsidR="00B307E2">
              <w:fldChar w:fldCharType="separate"/>
            </w:r>
            <w:r w:rsidR="00B307E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567B5" w:rsidRDefault="00E7623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 w:rsidR="00B307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 w:rsidR="00B307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07E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 w:rsidR="00B307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07E2">
              <w:rPr>
                <w:noProof/>
              </w:rPr>
              <w:instrText>31</w:instrText>
            </w:r>
            <w:r>
              <w:fldChar w:fldCharType="end"/>
            </w:r>
            <w:r w:rsidR="00B307E2">
              <w:fldChar w:fldCharType="separate"/>
            </w:r>
            <w:r w:rsidR="00B307E2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567B5" w:rsidRDefault="00E7623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=G21</w:instrText>
            </w:r>
            <w:r>
              <w:fldChar w:fldCharType="separate"/>
            </w:r>
            <w:r w:rsidR="00B307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 w:rsidR="00B307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07E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567B5" w:rsidRDefault="00E7623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 w:rsidR="00B307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3567B5" w:rsidRDefault="00E7623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B307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B307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</w:instrText>
            </w:r>
            <w:r>
              <w:instrText xml:space="preserve">" </w:instrText>
            </w:r>
            <w:r>
              <w:fldChar w:fldCharType="end"/>
            </w:r>
            <w:r>
              <w:fldChar w:fldCharType="end"/>
            </w:r>
          </w:p>
        </w:tc>
      </w:tr>
      <w:tr w:rsidR="003567B5">
        <w:trPr>
          <w:cantSplit/>
          <w:trHeight w:hRule="exact" w:val="893"/>
        </w:trPr>
        <w:sdt>
          <w:sdtPr>
            <w:id w:val="-544519862"/>
            <w:placeholder>
              <w:docPart w:val="D728285A17824C27BAA9CACEA6F9C80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3567B5" w:rsidRDefault="00E76237">
                <w:pPr>
                  <w:pStyle w:val="WeekNumber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567B5" w:rsidRDefault="003567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3567B5" w:rsidRDefault="003567B5"/>
        </w:tc>
      </w:tr>
      <w:tr w:rsidR="003567B5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567B5" w:rsidRDefault="00E76237">
            <w:pPr>
              <w:pStyle w:val="Week"/>
              <w:jc w:val="left"/>
            </w:pPr>
            <w:r>
              <w:t>WEEK</w:t>
            </w:r>
          </w:p>
        </w:tc>
        <w:sdt>
          <w:sdtPr>
            <w:id w:val="1585642515"/>
            <w:placeholder>
              <w:docPart w:val="0C24F0C36F454048B24A298E86666C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3567B5" w:rsidRDefault="00E76237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3567B5" w:rsidRDefault="003567B5"/>
        </w:tc>
      </w:tr>
      <w:tr w:rsidR="003567B5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567B5" w:rsidRDefault="003567B5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3567B5" w:rsidRDefault="003567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3567B5" w:rsidRDefault="003567B5"/>
        </w:tc>
      </w:tr>
      <w:tr w:rsidR="003567B5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567B5" w:rsidRDefault="003567B5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567B5" w:rsidRDefault="003567B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567B5" w:rsidRDefault="003567B5"/>
        </w:tc>
      </w:tr>
    </w:tbl>
    <w:p w:rsidR="003567B5" w:rsidRDefault="003567B5"/>
    <w:sectPr w:rsidR="003567B5">
      <w:pgSz w:w="12240" w:h="15840"/>
      <w:pgMar w:top="792" w:right="1008" w:bottom="792" w:left="1008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237" w:rsidRDefault="00E76237">
      <w:r>
        <w:separator/>
      </w:r>
    </w:p>
  </w:endnote>
  <w:endnote w:type="continuationSeparator" w:id="0">
    <w:p w:rsidR="00E76237" w:rsidRDefault="00E7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237" w:rsidRDefault="00E76237">
      <w:r>
        <w:separator/>
      </w:r>
    </w:p>
  </w:footnote>
  <w:footnote w:type="continuationSeparator" w:id="0">
    <w:p w:rsidR="00E76237" w:rsidRDefault="00E7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6"/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EndLessOne" w:val="8/30/2016"/>
    <w:docVar w:name="MonthEndLessTwo" w:val="8/29/2016"/>
    <w:docVar w:name="MonthStart" w:val="8/1/2016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Last" w:val="12/1/2016"/>
  </w:docVars>
  <w:rsids>
    <w:rsidRoot w:val="00B307E2"/>
    <w:rsid w:val="003567B5"/>
    <w:rsid w:val="00B307E2"/>
    <w:rsid w:val="00E7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9A6A16-0602-49C6-A244-7187FCE9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1F2123" w:themeColor="text2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80"/>
      <w:jc w:val="right"/>
      <w:outlineLvl w:val="0"/>
    </w:pPr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ek">
    <w:name w:val="Week"/>
    <w:basedOn w:val="Normal"/>
    <w:uiPriority w:val="7"/>
    <w:qFormat/>
    <w:pPr>
      <w:jc w:val="center"/>
    </w:pPr>
    <w:rPr>
      <w:b/>
      <w:caps/>
      <w:color w:val="404040" w:themeColor="text1" w:themeTint="BF"/>
    </w:rPr>
  </w:style>
  <w:style w:type="paragraph" w:customStyle="1" w:styleId="WeekNumber">
    <w:name w:val="Week Number"/>
    <w:basedOn w:val="Normal"/>
    <w:uiPriority w:val="8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</w:rPr>
  </w:style>
  <w:style w:type="paragraph" w:styleId="Date">
    <w:name w:val="Date"/>
    <w:basedOn w:val="Normal"/>
    <w:link w:val="DateChar"/>
    <w:uiPriority w:val="6"/>
    <w:qFormat/>
    <w:pPr>
      <w:spacing w:before="60"/>
    </w:pPr>
    <w:rPr>
      <w:color w:val="20687E" w:themeColor="accent1" w:themeShade="80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6"/>
    <w:rPr>
      <w:color w:val="20687E" w:themeColor="accent1" w:themeShade="80"/>
      <w:sz w:val="32"/>
      <w:szCs w:val="40"/>
    </w:rPr>
  </w:style>
  <w:style w:type="table" w:styleId="PlainTable4">
    <w:name w:val="Plain Table 4"/>
    <w:basedOn w:val="TableNormal"/>
    <w:uiPriority w:val="4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onth">
    <w:name w:val="Month"/>
    <w:basedOn w:val="Normal"/>
    <w:uiPriority w:val="1"/>
    <w:qFormat/>
    <w:pPr>
      <w:spacing w:before="120"/>
    </w:pPr>
    <w:rPr>
      <w:caps/>
      <w:color w:val="0D0D0D" w:themeColor="text1" w:themeTint="F2"/>
      <w:position w:val="-12"/>
      <w:sz w:val="60"/>
      <w:szCs w:val="68"/>
    </w:rPr>
  </w:style>
  <w:style w:type="table" w:styleId="PlainTable5">
    <w:name w:val="Plain Table 5"/>
    <w:basedOn w:val="TableNormal"/>
    <w:uiPriority w:val="4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neText">
    <w:name w:val="Line Text"/>
    <w:basedOn w:val="Normal"/>
    <w:uiPriority w:val="4"/>
    <w:unhideWhenUsed/>
    <w:qFormat/>
    <w:pPr>
      <w:pBdr>
        <w:bottom w:val="single" w:sz="8" w:space="1" w:color="20687E" w:themeColor="accent1" w:themeShade="80"/>
      </w:pBdr>
      <w:spacing w:after="100"/>
      <w:ind w:right="11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"/>
    <w:qFormat/>
    <w:rPr>
      <w:b w:val="0"/>
      <w:i w:val="0"/>
      <w:iCs/>
      <w:color w:val="20687E" w:themeColor="accent1" w:themeShade="8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20687E" w:themeColor="accent1" w:themeShade="80"/>
    </w:rPr>
  </w:style>
  <w:style w:type="paragraph" w:customStyle="1" w:styleId="Days">
    <w:name w:val="Days"/>
    <w:basedOn w:val="Normal"/>
    <w:uiPriority w:val="5"/>
    <w:qFormat/>
    <w:pPr>
      <w:jc w:val="center"/>
    </w:pPr>
    <w:rPr>
      <w:cap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e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C94A2E31614990885350BC96290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403D-8621-4559-9509-2F4B780A9B02}"/>
      </w:docPartPr>
      <w:docPartBody>
        <w:p w:rsidR="00000000" w:rsidRDefault="00ED6898">
          <w:pPr>
            <w:pStyle w:val="D9C94A2E31614990885350BC9629032B"/>
          </w:pPr>
          <w:r>
            <w:t>1</w:t>
          </w:r>
        </w:p>
      </w:docPartBody>
    </w:docPart>
    <w:docPart>
      <w:docPartPr>
        <w:name w:val="6886E5203BD84B28A43821B2D2642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D498F-F046-4615-82EB-9371C843AFB5}"/>
      </w:docPartPr>
      <w:docPartBody>
        <w:p w:rsidR="00000000" w:rsidRDefault="00ED6898">
          <w:pPr>
            <w:pStyle w:val="6886E5203BD84B28A43821B2D2642EBD"/>
          </w:pPr>
          <w:r>
            <w:t>notes</w:t>
          </w:r>
        </w:p>
      </w:docPartBody>
    </w:docPart>
    <w:docPart>
      <w:docPartPr>
        <w:name w:val="2E1B052908534F5B910A6F92FE63A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B44D7-F177-4800-875D-0EDDDBC74338}"/>
      </w:docPartPr>
      <w:docPartBody>
        <w:p w:rsidR="00000000" w:rsidRDefault="00ED6898">
          <w:pPr>
            <w:pStyle w:val="2E1B052908534F5B910A6F92FE63A37B"/>
          </w:pPr>
          <w:r>
            <w:t>2</w:t>
          </w:r>
        </w:p>
      </w:docPartBody>
    </w:docPart>
    <w:docPart>
      <w:docPartPr>
        <w:name w:val="2F1F8D0B4C8B4FCBA371A89ABA60B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79DE4-ECBC-4253-9908-E13409D47A80}"/>
      </w:docPartPr>
      <w:docPartBody>
        <w:p w:rsidR="00000000" w:rsidRDefault="00ED6898">
          <w:pPr>
            <w:pStyle w:val="2F1F8D0B4C8B4FCBA371A89ABA60B4AC"/>
          </w:pPr>
          <w:r>
            <w:t>notes</w:t>
          </w:r>
        </w:p>
      </w:docPartBody>
    </w:docPart>
    <w:docPart>
      <w:docPartPr>
        <w:name w:val="D085FB2217FB4A2B92F8715F10B84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4050-7456-44C4-B46F-BA9B5DD171D7}"/>
      </w:docPartPr>
      <w:docPartBody>
        <w:p w:rsidR="00000000" w:rsidRDefault="00ED6898">
          <w:pPr>
            <w:pStyle w:val="D085FB2217FB4A2B92F8715F10B84C49"/>
          </w:pPr>
          <w:r>
            <w:t>3</w:t>
          </w:r>
        </w:p>
      </w:docPartBody>
    </w:docPart>
    <w:docPart>
      <w:docPartPr>
        <w:name w:val="52D7652F901C4D26A7EB217ABA635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5595A-F891-42D7-83E1-E36821D37360}"/>
      </w:docPartPr>
      <w:docPartBody>
        <w:p w:rsidR="00000000" w:rsidRDefault="00ED6898">
          <w:pPr>
            <w:pStyle w:val="52D7652F901C4D26A7EB217ABA6359C9"/>
          </w:pPr>
          <w:r>
            <w:t>notes</w:t>
          </w:r>
        </w:p>
      </w:docPartBody>
    </w:docPart>
    <w:docPart>
      <w:docPartPr>
        <w:name w:val="053063A0CEA44A3690BFA7798AC7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95DDA-E6A5-4AA3-85C7-4EC4EDAD33E8}"/>
      </w:docPartPr>
      <w:docPartBody>
        <w:p w:rsidR="00000000" w:rsidRDefault="00ED6898">
          <w:pPr>
            <w:pStyle w:val="053063A0CEA44A3690BFA7798AC7D284"/>
          </w:pPr>
          <w:r>
            <w:t>4</w:t>
          </w:r>
        </w:p>
      </w:docPartBody>
    </w:docPart>
    <w:docPart>
      <w:docPartPr>
        <w:name w:val="58E3B2B9D8B44359AF769F91B8AB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0BE46-07CD-41C0-84D8-ED572A1FD5FF}"/>
      </w:docPartPr>
      <w:docPartBody>
        <w:p w:rsidR="00000000" w:rsidRDefault="00ED6898">
          <w:pPr>
            <w:pStyle w:val="58E3B2B9D8B44359AF769F91B8AB0921"/>
          </w:pPr>
          <w:r>
            <w:t>notes</w:t>
          </w:r>
        </w:p>
      </w:docPartBody>
    </w:docPart>
    <w:docPart>
      <w:docPartPr>
        <w:name w:val="D728285A17824C27BAA9CACEA6F9C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ED400-53F4-4BBF-AD04-AF3680CDD99C}"/>
      </w:docPartPr>
      <w:docPartBody>
        <w:p w:rsidR="00000000" w:rsidRDefault="00ED6898">
          <w:pPr>
            <w:pStyle w:val="D728285A17824C27BAA9CACEA6F9C808"/>
          </w:pPr>
          <w:r>
            <w:t>5</w:t>
          </w:r>
        </w:p>
      </w:docPartBody>
    </w:docPart>
    <w:docPart>
      <w:docPartPr>
        <w:name w:val="0C24F0C36F454048B24A298E86666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75F13-ADB4-44F1-B599-C0092DE742EE}"/>
      </w:docPartPr>
      <w:docPartBody>
        <w:p w:rsidR="00000000" w:rsidRDefault="00ED6898">
          <w:pPr>
            <w:pStyle w:val="0C24F0C36F454048B24A298E86666C72"/>
          </w:pPr>
          <w:r>
            <w:t>notes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69"/>
    <w:rsid w:val="009A2169"/>
    <w:rsid w:val="00ED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262E325E5D45728557EEB87CEA693F">
    <w:name w:val="B9262E325E5D45728557EEB87CEA693F"/>
  </w:style>
  <w:style w:type="paragraph" w:customStyle="1" w:styleId="0343862378944A57B80A8AB98252AEDF">
    <w:name w:val="0343862378944A57B80A8AB98252AEDF"/>
  </w:style>
  <w:style w:type="paragraph" w:customStyle="1" w:styleId="D9C94A2E31614990885350BC9629032B">
    <w:name w:val="D9C94A2E31614990885350BC9629032B"/>
  </w:style>
  <w:style w:type="paragraph" w:customStyle="1" w:styleId="6886E5203BD84B28A43821B2D2642EBD">
    <w:name w:val="6886E5203BD84B28A43821B2D2642EBD"/>
  </w:style>
  <w:style w:type="paragraph" w:customStyle="1" w:styleId="2E1B052908534F5B910A6F92FE63A37B">
    <w:name w:val="2E1B052908534F5B910A6F92FE63A37B"/>
  </w:style>
  <w:style w:type="paragraph" w:customStyle="1" w:styleId="5BEE6DE525E04827A3CE9650B2F78C71">
    <w:name w:val="5BEE6DE525E04827A3CE9650B2F78C71"/>
  </w:style>
  <w:style w:type="paragraph" w:customStyle="1" w:styleId="2F1F8D0B4C8B4FCBA371A89ABA60B4AC">
    <w:name w:val="2F1F8D0B4C8B4FCBA371A89ABA60B4AC"/>
  </w:style>
  <w:style w:type="paragraph" w:customStyle="1" w:styleId="C21632AA146B4986AD1EFB853006B9B8">
    <w:name w:val="C21632AA146B4986AD1EFB853006B9B8"/>
  </w:style>
  <w:style w:type="paragraph" w:customStyle="1" w:styleId="D085FB2217FB4A2B92F8715F10B84C49">
    <w:name w:val="D085FB2217FB4A2B92F8715F10B84C49"/>
  </w:style>
  <w:style w:type="paragraph" w:customStyle="1" w:styleId="52D7652F901C4D26A7EB217ABA6359C9">
    <w:name w:val="52D7652F901C4D26A7EB217ABA6359C9"/>
  </w:style>
  <w:style w:type="paragraph" w:customStyle="1" w:styleId="053063A0CEA44A3690BFA7798AC7D284">
    <w:name w:val="053063A0CEA44A3690BFA7798AC7D284"/>
  </w:style>
  <w:style w:type="paragraph" w:customStyle="1" w:styleId="58E3B2B9D8B44359AF769F91B8AB0921">
    <w:name w:val="58E3B2B9D8B44359AF769F91B8AB0921"/>
  </w:style>
  <w:style w:type="paragraph" w:customStyle="1" w:styleId="D728285A17824C27BAA9CACEA6F9C808">
    <w:name w:val="D728285A17824C27BAA9CACEA6F9C808"/>
  </w:style>
  <w:style w:type="paragraph" w:customStyle="1" w:styleId="0C24F0C36F454048B24A298E86666C72">
    <w:name w:val="0C24F0C36F454048B24A298E86666C72"/>
  </w:style>
  <w:style w:type="paragraph" w:customStyle="1" w:styleId="C766172EEA014DA38532F30E5C2583A1">
    <w:name w:val="C766172EEA014DA38532F30E5C2583A1"/>
  </w:style>
  <w:style w:type="paragraph" w:customStyle="1" w:styleId="7EA78E8911894DDC8366355020C52187">
    <w:name w:val="7EA78E8911894DDC8366355020C52187"/>
  </w:style>
  <w:style w:type="paragraph" w:customStyle="1" w:styleId="CE3F49F335B64775B027D4FF7084D7EC">
    <w:name w:val="CE3F49F335B64775B027D4FF7084D7EC"/>
    <w:rsid w:val="009A2169"/>
  </w:style>
  <w:style w:type="paragraph" w:customStyle="1" w:styleId="0E034CD54BB74508BEE59B78BFD7612E">
    <w:name w:val="0E034CD54BB74508BEE59B78BFD7612E"/>
    <w:rsid w:val="009A2169"/>
  </w:style>
  <w:style w:type="paragraph" w:customStyle="1" w:styleId="85087E199BE14619AA3C3CA47153D4F3">
    <w:name w:val="85087E199BE14619AA3C3CA47153D4F3"/>
    <w:rsid w:val="009A2169"/>
  </w:style>
  <w:style w:type="paragraph" w:customStyle="1" w:styleId="FED03B607DD34B41A7D6B0869769B83B">
    <w:name w:val="FED03B607DD34B41A7D6B0869769B83B"/>
    <w:rsid w:val="009A2169"/>
  </w:style>
  <w:style w:type="paragraph" w:customStyle="1" w:styleId="21563D265B6B4D50B6E83FDE4E3CBF37">
    <w:name w:val="21563D265B6B4D50B6E83FDE4E3CBF37"/>
    <w:rsid w:val="009A2169"/>
  </w:style>
  <w:style w:type="paragraph" w:customStyle="1" w:styleId="8AE5E07FE5834FBA87BE3C931DC720D3">
    <w:name w:val="8AE5E07FE5834FBA87BE3C931DC720D3"/>
    <w:rsid w:val="009A2169"/>
  </w:style>
  <w:style w:type="paragraph" w:customStyle="1" w:styleId="291D1025049D451A921BF82C232659D0">
    <w:name w:val="291D1025049D451A921BF82C232659D0"/>
    <w:rsid w:val="009A2169"/>
  </w:style>
  <w:style w:type="paragraph" w:customStyle="1" w:styleId="DD796FF8A59543DF95FF71DC48972F68">
    <w:name w:val="DD796FF8A59543DF95FF71DC48972F68"/>
    <w:rsid w:val="009A2169"/>
  </w:style>
  <w:style w:type="paragraph" w:customStyle="1" w:styleId="0543102CC33242C4A73C65EC2BFCE948">
    <w:name w:val="0543102CC33242C4A73C65EC2BFCE948"/>
    <w:rsid w:val="009A2169"/>
  </w:style>
  <w:style w:type="paragraph" w:customStyle="1" w:styleId="55F417C61F9D41C497025B1207B6965F">
    <w:name w:val="55F417C61F9D41C497025B1207B6965F"/>
    <w:rsid w:val="009A21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erice</dc:creator>
  <cp:keywords/>
  <cp:lastModifiedBy>erice</cp:lastModifiedBy>
  <cp:revision>1</cp:revision>
  <dcterms:created xsi:type="dcterms:W3CDTF">2016-08-09T18:27:00Z</dcterms:created>
  <dcterms:modified xsi:type="dcterms:W3CDTF">2016-08-09T18:32:00Z</dcterms:modified>
  <cp:version/>
</cp:coreProperties>
</file>